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52" w:rsidRDefault="00A55D93" w:rsidP="002C3254">
      <w:pPr>
        <w:tabs>
          <w:tab w:val="left" w:pos="5245"/>
        </w:tabs>
        <w:rPr>
          <w:rFonts w:ascii="Trebuchet MS" w:hAnsi="Trebuchet MS" w:cs="Arial"/>
          <w:b/>
          <w:color w:val="D2D70F"/>
          <w:sz w:val="20"/>
          <w:szCs w:val="20"/>
        </w:rPr>
      </w:pPr>
      <w:r>
        <w:rPr>
          <w:rFonts w:ascii="Trebuchet MS" w:hAnsi="Trebuchet MS" w:cs="Arial"/>
          <w:b/>
          <w:color w:val="D2D70F"/>
          <w:sz w:val="20"/>
          <w:szCs w:val="20"/>
        </w:rPr>
        <w:t>Nawel BENBA</w:t>
      </w:r>
    </w:p>
    <w:p w:rsidR="002C3254" w:rsidRPr="00D97B71" w:rsidRDefault="00804B3B" w:rsidP="002C3254">
      <w:pPr>
        <w:tabs>
          <w:tab w:val="left" w:pos="5245"/>
        </w:tabs>
        <w:rPr>
          <w:rFonts w:ascii="Trebuchet MS" w:hAnsi="Trebuchet MS" w:cs="Arial"/>
          <w:color w:val="D2D70F"/>
          <w:sz w:val="20"/>
          <w:szCs w:val="20"/>
        </w:rPr>
      </w:pPr>
      <w:r>
        <w:rPr>
          <w:rFonts w:ascii="Trebuchet MS" w:hAnsi="Trebuchet MS" w:cs="Arial"/>
          <w:color w:val="D2D70F"/>
          <w:sz w:val="20"/>
          <w:szCs w:val="20"/>
        </w:rPr>
        <w:t>Pilote</w:t>
      </w:r>
      <w:r w:rsidR="002C3254" w:rsidRPr="00D97B71">
        <w:rPr>
          <w:rFonts w:ascii="Trebuchet MS" w:hAnsi="Trebuchet MS" w:cs="Arial"/>
          <w:color w:val="D2D70F"/>
          <w:sz w:val="20"/>
          <w:szCs w:val="20"/>
        </w:rPr>
        <w:t xml:space="preserve"> </w:t>
      </w:r>
      <w:r w:rsidR="0015517C">
        <w:rPr>
          <w:rFonts w:ascii="Trebuchet MS" w:hAnsi="Trebuchet MS" w:cs="Arial"/>
          <w:color w:val="D2D70F"/>
          <w:sz w:val="20"/>
          <w:szCs w:val="20"/>
        </w:rPr>
        <w:t xml:space="preserve">par intérim </w:t>
      </w:r>
      <w:bookmarkStart w:id="0" w:name="_GoBack"/>
      <w:bookmarkEnd w:id="0"/>
      <w:r w:rsidR="002C3254" w:rsidRPr="00D97B71">
        <w:rPr>
          <w:rFonts w:ascii="Trebuchet MS" w:hAnsi="Trebuchet MS" w:cs="Arial"/>
          <w:color w:val="D2D70F"/>
          <w:sz w:val="20"/>
          <w:szCs w:val="20"/>
        </w:rPr>
        <w:t xml:space="preserve">MAIA Essonne Centre Est </w:t>
      </w:r>
    </w:p>
    <w:p w:rsidR="002C3254" w:rsidRPr="00D97B71" w:rsidRDefault="005B6BB8" w:rsidP="002C3254">
      <w:pPr>
        <w:tabs>
          <w:tab w:val="left" w:pos="5245"/>
        </w:tabs>
        <w:rPr>
          <w:rFonts w:ascii="Trebuchet MS" w:hAnsi="Trebuchet MS" w:cs="Arial"/>
          <w:color w:val="D2D70F"/>
          <w:sz w:val="20"/>
          <w:szCs w:val="20"/>
          <w:lang w:val="en-US"/>
        </w:rPr>
      </w:pPr>
      <w:r>
        <w:rPr>
          <w:rFonts w:ascii="Trebuchet MS" w:hAnsi="Trebuchet MS" w:cs="Arial"/>
          <w:color w:val="D2D70F"/>
          <w:sz w:val="20"/>
          <w:szCs w:val="20"/>
          <w:lang w:val="en-US"/>
        </w:rPr>
        <w:t>06 70 63 75 58</w:t>
      </w:r>
    </w:p>
    <w:p w:rsidR="002C3254" w:rsidRPr="00D97B71" w:rsidRDefault="008D7B17" w:rsidP="002C3254">
      <w:pPr>
        <w:tabs>
          <w:tab w:val="left" w:pos="5245"/>
        </w:tabs>
        <w:rPr>
          <w:rFonts w:ascii="Trebuchet MS" w:hAnsi="Trebuchet MS" w:cs="Arial"/>
          <w:color w:val="4F6228"/>
          <w:sz w:val="20"/>
          <w:szCs w:val="20"/>
          <w:lang w:val="en-US"/>
        </w:rPr>
      </w:pPr>
      <w:hyperlink r:id="rId7" w:history="1">
        <w:r w:rsidR="002C3254" w:rsidRPr="00D97B71">
          <w:rPr>
            <w:rStyle w:val="Lienhypertexte"/>
            <w:rFonts w:ascii="Trebuchet MS" w:hAnsi="Trebuchet MS" w:cs="Arial"/>
            <w:sz w:val="20"/>
            <w:szCs w:val="20"/>
            <w:lang w:val="en-US"/>
          </w:rPr>
          <w:t>pilote.maia@age91.org</w:t>
        </w:r>
      </w:hyperlink>
    </w:p>
    <w:p w:rsidR="002C3254" w:rsidRPr="00D97B71" w:rsidRDefault="002C3254" w:rsidP="002C3254">
      <w:pPr>
        <w:tabs>
          <w:tab w:val="left" w:pos="5245"/>
        </w:tabs>
        <w:rPr>
          <w:rFonts w:ascii="Trebuchet MS" w:hAnsi="Trebuchet MS" w:cs="Arial"/>
          <w:sz w:val="20"/>
          <w:szCs w:val="20"/>
          <w:lang w:val="en-US"/>
        </w:rPr>
      </w:pPr>
    </w:p>
    <w:p w:rsidR="002C3254" w:rsidRPr="00D97B71" w:rsidRDefault="00875595" w:rsidP="002C3254">
      <w:pPr>
        <w:tabs>
          <w:tab w:val="left" w:pos="5245"/>
        </w:tabs>
        <w:rPr>
          <w:rFonts w:ascii="Trebuchet MS" w:hAnsi="Trebuchet MS" w:cs="Arial"/>
          <w:b/>
          <w:color w:val="1EAFE6"/>
          <w:sz w:val="20"/>
          <w:szCs w:val="20"/>
          <w:lang w:val="en-US"/>
        </w:rPr>
      </w:pPr>
      <w:r>
        <w:rPr>
          <w:rFonts w:ascii="Trebuchet MS" w:hAnsi="Trebuchet MS" w:cs="Arial"/>
          <w:b/>
          <w:color w:val="1EAFE6"/>
          <w:sz w:val="20"/>
          <w:szCs w:val="20"/>
          <w:lang w:val="en-US"/>
        </w:rPr>
        <w:t>Céline FAYE</w:t>
      </w:r>
    </w:p>
    <w:p w:rsidR="002C3254" w:rsidRPr="00D97B71" w:rsidRDefault="002C3254" w:rsidP="002C3254">
      <w:pPr>
        <w:tabs>
          <w:tab w:val="left" w:pos="5245"/>
        </w:tabs>
        <w:rPr>
          <w:rFonts w:ascii="Trebuchet MS" w:hAnsi="Trebuchet MS" w:cs="Arial"/>
          <w:color w:val="1EAFE6"/>
          <w:sz w:val="20"/>
          <w:szCs w:val="20"/>
        </w:rPr>
      </w:pPr>
      <w:r w:rsidRPr="00D97B71">
        <w:rPr>
          <w:rFonts w:ascii="Trebuchet MS" w:hAnsi="Trebuchet MS" w:cs="Arial"/>
          <w:color w:val="1EAFE6"/>
          <w:sz w:val="20"/>
          <w:szCs w:val="20"/>
        </w:rPr>
        <w:t xml:space="preserve">Pilote MAIA Essonne Nord </w:t>
      </w:r>
    </w:p>
    <w:p w:rsidR="002C3254" w:rsidRPr="00D97B71" w:rsidRDefault="005B6BB8" w:rsidP="002C3254">
      <w:pPr>
        <w:tabs>
          <w:tab w:val="left" w:pos="5245"/>
        </w:tabs>
        <w:rPr>
          <w:rFonts w:ascii="Trebuchet MS" w:hAnsi="Trebuchet MS" w:cs="Arial"/>
          <w:color w:val="1EAFE6"/>
          <w:sz w:val="20"/>
          <w:szCs w:val="20"/>
        </w:rPr>
      </w:pPr>
      <w:r>
        <w:rPr>
          <w:rFonts w:ascii="Trebuchet MS" w:hAnsi="Trebuchet MS" w:cs="Arial"/>
          <w:color w:val="1EAFE6"/>
          <w:sz w:val="20"/>
          <w:szCs w:val="20"/>
        </w:rPr>
        <w:t>07 57 17 47 46</w:t>
      </w:r>
    </w:p>
    <w:p w:rsidR="002C3254" w:rsidRPr="00D97B71" w:rsidRDefault="008D7B17" w:rsidP="002C3254">
      <w:pPr>
        <w:tabs>
          <w:tab w:val="left" w:pos="5245"/>
        </w:tabs>
        <w:rPr>
          <w:rFonts w:ascii="Trebuchet MS" w:hAnsi="Trebuchet MS" w:cs="Arial"/>
          <w:color w:val="4F81BD"/>
          <w:sz w:val="20"/>
          <w:szCs w:val="20"/>
        </w:rPr>
      </w:pPr>
      <w:hyperlink r:id="rId8" w:history="1">
        <w:r w:rsidR="00875595" w:rsidRPr="00B70317">
          <w:rPr>
            <w:rStyle w:val="Lienhypertexte"/>
            <w:rFonts w:ascii="Trebuchet MS" w:hAnsi="Trebuchet MS" w:cs="Arial"/>
            <w:sz w:val="20"/>
            <w:szCs w:val="20"/>
          </w:rPr>
          <w:t>celine.faye@hpgm.fr</w:t>
        </w:r>
      </w:hyperlink>
    </w:p>
    <w:p w:rsidR="002C3254" w:rsidRDefault="002C3254" w:rsidP="008D7452">
      <w:pPr>
        <w:tabs>
          <w:tab w:val="left" w:pos="5245"/>
        </w:tabs>
        <w:ind w:firstLine="1276"/>
        <w:rPr>
          <w:rFonts w:ascii="Trebuchet MS" w:hAnsi="Trebuchet MS" w:cs="Arial"/>
          <w:b/>
          <w:color w:val="F59100"/>
          <w:sz w:val="20"/>
          <w:szCs w:val="20"/>
        </w:rPr>
      </w:pPr>
      <w:r>
        <w:rPr>
          <w:rFonts w:ascii="Trebuchet MS" w:hAnsi="Trebuchet MS" w:cs="Arial"/>
          <w:b/>
          <w:color w:val="F59100"/>
          <w:sz w:val="20"/>
          <w:szCs w:val="20"/>
        </w:rPr>
        <w:t>Nawel BENBA</w:t>
      </w:r>
    </w:p>
    <w:p w:rsidR="002C3254" w:rsidRPr="00D97B71" w:rsidRDefault="002C3254" w:rsidP="008D7452">
      <w:pPr>
        <w:tabs>
          <w:tab w:val="left" w:pos="5245"/>
        </w:tabs>
        <w:ind w:firstLine="1276"/>
        <w:rPr>
          <w:rFonts w:ascii="Trebuchet MS" w:hAnsi="Trebuchet MS" w:cs="Arial"/>
          <w:color w:val="F59100"/>
          <w:sz w:val="20"/>
          <w:szCs w:val="20"/>
        </w:rPr>
      </w:pPr>
      <w:r w:rsidRPr="00D97B71">
        <w:rPr>
          <w:rFonts w:ascii="Trebuchet MS" w:hAnsi="Trebuchet MS" w:cs="Arial"/>
          <w:color w:val="F59100"/>
          <w:sz w:val="20"/>
          <w:szCs w:val="20"/>
        </w:rPr>
        <w:t xml:space="preserve">Pilote MAIA Essonne Sud </w:t>
      </w:r>
    </w:p>
    <w:p w:rsidR="002C3254" w:rsidRPr="0036676B" w:rsidRDefault="002C3254" w:rsidP="008D7452">
      <w:pPr>
        <w:tabs>
          <w:tab w:val="left" w:pos="5245"/>
        </w:tabs>
        <w:ind w:firstLine="1276"/>
        <w:rPr>
          <w:rFonts w:ascii="Trebuchet MS" w:hAnsi="Trebuchet MS" w:cs="Arial"/>
          <w:color w:val="F59100"/>
          <w:sz w:val="20"/>
          <w:szCs w:val="20"/>
          <w:lang w:val="en-US"/>
        </w:rPr>
      </w:pPr>
      <w:r w:rsidRPr="0036676B">
        <w:rPr>
          <w:rFonts w:ascii="Trebuchet MS" w:hAnsi="Trebuchet MS" w:cs="Arial"/>
          <w:color w:val="F59100"/>
          <w:sz w:val="20"/>
          <w:szCs w:val="20"/>
          <w:lang w:val="en-US"/>
        </w:rPr>
        <w:t>06 99 16 56 79</w:t>
      </w:r>
    </w:p>
    <w:p w:rsidR="002C3254" w:rsidRPr="0036676B" w:rsidRDefault="008D7B17" w:rsidP="008D7452">
      <w:pPr>
        <w:tabs>
          <w:tab w:val="left" w:pos="5245"/>
        </w:tabs>
        <w:ind w:firstLine="1276"/>
        <w:rPr>
          <w:rStyle w:val="Lienhypertexte"/>
          <w:rFonts w:ascii="Trebuchet MS" w:hAnsi="Trebuchet MS" w:cs="Arial"/>
          <w:sz w:val="20"/>
          <w:szCs w:val="20"/>
          <w:lang w:val="en-US"/>
        </w:rPr>
      </w:pPr>
      <w:hyperlink r:id="rId9" w:history="1">
        <w:r w:rsidR="00875595" w:rsidRPr="00B70317">
          <w:rPr>
            <w:rStyle w:val="Lienhypertexte"/>
            <w:rFonts w:ascii="Trebuchet MS" w:hAnsi="Trebuchet MS" w:cs="Arial"/>
            <w:sz w:val="20"/>
            <w:szCs w:val="20"/>
            <w:lang w:val="en-US"/>
          </w:rPr>
          <w:t>nawel.benba@ch-sudessonne.fr</w:t>
        </w:r>
      </w:hyperlink>
    </w:p>
    <w:p w:rsidR="00B12287" w:rsidRDefault="00B12287" w:rsidP="008D7452">
      <w:pPr>
        <w:tabs>
          <w:tab w:val="left" w:pos="5245"/>
        </w:tabs>
        <w:ind w:firstLine="1276"/>
        <w:rPr>
          <w:rFonts w:ascii="Trebuchet MS" w:hAnsi="Trebuchet MS"/>
          <w:color w:val="E6007D"/>
          <w:sz w:val="20"/>
          <w:szCs w:val="20"/>
        </w:rPr>
      </w:pPr>
    </w:p>
    <w:p w:rsidR="00B12287" w:rsidRPr="00A81CFB" w:rsidRDefault="00B12287" w:rsidP="008D7452">
      <w:pPr>
        <w:tabs>
          <w:tab w:val="left" w:pos="5245"/>
        </w:tabs>
        <w:ind w:firstLine="1276"/>
        <w:rPr>
          <w:rFonts w:ascii="Trebuchet MS" w:hAnsi="Trebuchet MS"/>
          <w:b/>
          <w:color w:val="E6007D"/>
          <w:sz w:val="20"/>
          <w:szCs w:val="20"/>
        </w:rPr>
      </w:pPr>
      <w:r w:rsidRPr="00A81CFB">
        <w:rPr>
          <w:rFonts w:ascii="Trebuchet MS" w:hAnsi="Trebuchet MS"/>
          <w:b/>
          <w:color w:val="E6007D"/>
          <w:sz w:val="20"/>
          <w:szCs w:val="20"/>
        </w:rPr>
        <w:t>Brigitte POIRIEUX</w:t>
      </w:r>
    </w:p>
    <w:p w:rsidR="002C3254" w:rsidRPr="0048747A" w:rsidRDefault="002C3254" w:rsidP="008D7452">
      <w:pPr>
        <w:tabs>
          <w:tab w:val="left" w:pos="5245"/>
        </w:tabs>
        <w:ind w:firstLine="1276"/>
        <w:rPr>
          <w:rFonts w:ascii="Trebuchet MS" w:hAnsi="Trebuchet MS"/>
          <w:color w:val="E6007D"/>
          <w:sz w:val="20"/>
          <w:szCs w:val="20"/>
        </w:rPr>
      </w:pPr>
      <w:r w:rsidRPr="0048747A">
        <w:rPr>
          <w:rFonts w:ascii="Trebuchet MS" w:hAnsi="Trebuchet MS"/>
          <w:color w:val="E6007D"/>
          <w:sz w:val="20"/>
          <w:szCs w:val="20"/>
        </w:rPr>
        <w:t>Pilote MAIA Essonne Nord Est</w:t>
      </w:r>
    </w:p>
    <w:p w:rsidR="002C3254" w:rsidRPr="0048747A" w:rsidRDefault="00B12287" w:rsidP="008D7452">
      <w:pPr>
        <w:tabs>
          <w:tab w:val="left" w:pos="5245"/>
        </w:tabs>
        <w:ind w:firstLine="1276"/>
        <w:rPr>
          <w:sz w:val="20"/>
          <w:szCs w:val="20"/>
        </w:rPr>
      </w:pPr>
      <w:r>
        <w:rPr>
          <w:rFonts w:ascii="Trebuchet MS" w:hAnsi="Trebuchet MS"/>
          <w:color w:val="E6007D"/>
          <w:sz w:val="20"/>
          <w:szCs w:val="20"/>
        </w:rPr>
        <w:t>06 49 89 72 48</w:t>
      </w:r>
    </w:p>
    <w:p w:rsidR="002C3254" w:rsidRPr="002C651F" w:rsidRDefault="008D7B17" w:rsidP="008D7452">
      <w:pPr>
        <w:tabs>
          <w:tab w:val="left" w:pos="5245"/>
        </w:tabs>
        <w:ind w:firstLine="1276"/>
        <w:rPr>
          <w:color w:val="0000FF"/>
          <w:u w:val="single"/>
        </w:rPr>
        <w:sectPr w:rsidR="002C3254" w:rsidRPr="002C651F" w:rsidSect="003E44FD">
          <w:headerReference w:type="first" r:id="rId10"/>
          <w:footerReference w:type="first" r:id="rId11"/>
          <w:pgSz w:w="11906" w:h="16838"/>
          <w:pgMar w:top="1417" w:right="1417" w:bottom="1417" w:left="1417" w:header="425" w:footer="1111" w:gutter="0"/>
          <w:cols w:num="2" w:space="720"/>
          <w:titlePg/>
          <w:docGrid w:linePitch="326"/>
        </w:sectPr>
      </w:pPr>
      <w:hyperlink r:id="rId12" w:history="1">
        <w:r w:rsidR="00B12287" w:rsidRPr="00014E18">
          <w:rPr>
            <w:rStyle w:val="Lienhypertexte"/>
            <w:rFonts w:ascii="Trebuchet MS" w:hAnsi="Trebuchet MS" w:cs="Arial"/>
            <w:sz w:val="20"/>
            <w:szCs w:val="20"/>
          </w:rPr>
          <w:t>brigitte.poirieux@nepale.fr</w:t>
        </w:r>
      </w:hyperlink>
      <w:r w:rsidR="00875595">
        <w:rPr>
          <w:rFonts w:ascii="Trebuchet MS" w:hAnsi="Trebuchet MS" w:cs="Arial"/>
          <w:sz w:val="20"/>
          <w:szCs w:val="20"/>
        </w:rPr>
        <w:t xml:space="preserve"> </w:t>
      </w:r>
    </w:p>
    <w:p w:rsidR="006219C9" w:rsidRDefault="006219C9" w:rsidP="00052A20">
      <w:pPr>
        <w:tabs>
          <w:tab w:val="left" w:pos="5245"/>
        </w:tabs>
        <w:rPr>
          <w:rFonts w:ascii="Arial" w:hAnsi="Arial" w:cs="Arial"/>
          <w:color w:val="4F81BD"/>
          <w:sz w:val="18"/>
          <w:szCs w:val="18"/>
        </w:rPr>
      </w:pPr>
    </w:p>
    <w:p w:rsidR="00995348" w:rsidRDefault="00995348" w:rsidP="00052A20">
      <w:pPr>
        <w:tabs>
          <w:tab w:val="left" w:pos="5245"/>
        </w:tabs>
        <w:rPr>
          <w:rFonts w:ascii="Arial" w:hAnsi="Arial" w:cs="Arial"/>
          <w:color w:val="4F81BD"/>
          <w:sz w:val="18"/>
          <w:szCs w:val="18"/>
        </w:rPr>
      </w:pPr>
    </w:p>
    <w:p w:rsidR="00DF5747" w:rsidRDefault="00DF5747" w:rsidP="00D91F71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2835" w:right="1415"/>
        <w:jc w:val="center"/>
        <w:rPr>
          <w:rFonts w:ascii="Arial Black" w:hAnsi="Arial Black" w:cs="Arial"/>
          <w:sz w:val="30"/>
          <w:szCs w:val="30"/>
        </w:rPr>
      </w:pPr>
      <w:r>
        <w:rPr>
          <w:rFonts w:ascii="Arial Black" w:hAnsi="Arial Black" w:cs="Arial"/>
          <w:sz w:val="30"/>
          <w:szCs w:val="30"/>
        </w:rPr>
        <w:t>RECUEIL DE TÉMOIGNAGES</w:t>
      </w:r>
    </w:p>
    <w:p w:rsidR="00C67574" w:rsidRPr="00D91F71" w:rsidRDefault="00995348" w:rsidP="00D91F71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2835" w:right="1415"/>
        <w:jc w:val="center"/>
        <w:rPr>
          <w:rFonts w:ascii="Arial Black" w:hAnsi="Arial Black" w:cs="Arial"/>
          <w:sz w:val="30"/>
          <w:szCs w:val="30"/>
        </w:rPr>
      </w:pPr>
      <w:r>
        <w:rPr>
          <w:rFonts w:ascii="Arial Black" w:hAnsi="Arial Black" w:cs="Arial"/>
          <w:sz w:val="30"/>
          <w:szCs w:val="30"/>
        </w:rPr>
        <w:t>COVID</w:t>
      </w:r>
      <w:r w:rsidR="00FF5808">
        <w:rPr>
          <w:rFonts w:ascii="Arial Black" w:hAnsi="Arial Black" w:cs="Arial"/>
          <w:sz w:val="30"/>
          <w:szCs w:val="30"/>
        </w:rPr>
        <w:t xml:space="preserve">-19 </w:t>
      </w:r>
      <w:r>
        <w:rPr>
          <w:rFonts w:ascii="Arial Black" w:hAnsi="Arial Black" w:cs="Arial"/>
          <w:sz w:val="30"/>
          <w:szCs w:val="30"/>
        </w:rPr>
        <w:t>2</w:t>
      </w:r>
      <w:r w:rsidRPr="00995348">
        <w:rPr>
          <w:rFonts w:ascii="Arial Black" w:hAnsi="Arial Black" w:cs="Arial"/>
          <w:sz w:val="30"/>
          <w:szCs w:val="30"/>
          <w:vertAlign w:val="superscript"/>
        </w:rPr>
        <w:t>ème</w:t>
      </w:r>
      <w:r>
        <w:rPr>
          <w:rFonts w:ascii="Arial Black" w:hAnsi="Arial Black" w:cs="Arial"/>
          <w:sz w:val="30"/>
          <w:szCs w:val="30"/>
        </w:rPr>
        <w:t xml:space="preserve"> VAGUE</w:t>
      </w:r>
    </w:p>
    <w:p w:rsidR="00804B3B" w:rsidRDefault="00804B3B" w:rsidP="00D91F71">
      <w:pPr>
        <w:pStyle w:val="Titre"/>
        <w:ind w:left="1276"/>
        <w:jc w:val="left"/>
        <w:rPr>
          <w:rFonts w:ascii="Arial" w:hAnsi="Arial" w:cs="Arial"/>
          <w:sz w:val="20"/>
        </w:rPr>
      </w:pPr>
    </w:p>
    <w:p w:rsidR="00DF2318" w:rsidRDefault="00DF2318" w:rsidP="00D91F71">
      <w:pPr>
        <w:pStyle w:val="Titre"/>
        <w:ind w:left="1276"/>
        <w:jc w:val="left"/>
        <w:rPr>
          <w:rFonts w:ascii="Arial" w:hAnsi="Arial" w:cs="Arial"/>
          <w:sz w:val="20"/>
        </w:rPr>
      </w:pPr>
    </w:p>
    <w:p w:rsidR="00DF2318" w:rsidRDefault="00DF2318" w:rsidP="00D91F71">
      <w:pPr>
        <w:pStyle w:val="Titre"/>
        <w:ind w:left="1276"/>
        <w:jc w:val="left"/>
        <w:rPr>
          <w:rFonts w:ascii="Arial" w:hAnsi="Arial" w:cs="Arial"/>
          <w:sz w:val="20"/>
        </w:rPr>
      </w:pPr>
    </w:p>
    <w:p w:rsidR="0095403E" w:rsidRPr="00DF2318" w:rsidRDefault="0095403E" w:rsidP="00DF2318">
      <w:pPr>
        <w:pStyle w:val="Titre"/>
        <w:ind w:left="1276" w:hanging="850"/>
        <w:jc w:val="left"/>
        <w:rPr>
          <w:rFonts w:ascii="Arial" w:hAnsi="Arial" w:cs="Arial"/>
          <w:sz w:val="22"/>
        </w:rPr>
      </w:pPr>
      <w:r w:rsidRPr="00DF2318">
        <w:rPr>
          <w:rFonts w:ascii="Arial" w:hAnsi="Arial" w:cs="Arial"/>
          <w:sz w:val="22"/>
        </w:rPr>
        <w:t>Structure</w:t>
      </w:r>
      <w:r w:rsidR="00257592" w:rsidRPr="00DF2318">
        <w:rPr>
          <w:rFonts w:ascii="Arial" w:hAnsi="Arial" w:cs="Arial"/>
          <w:sz w:val="22"/>
        </w:rPr>
        <w:t xml:space="preserve"> (fac</w:t>
      </w:r>
      <w:r w:rsidR="00DF2318" w:rsidRPr="00DF2318">
        <w:rPr>
          <w:rFonts w:ascii="Arial" w:hAnsi="Arial" w:cs="Arial"/>
          <w:sz w:val="22"/>
        </w:rPr>
        <w:t xml:space="preserve">ultatif si vous souhaitez rester </w:t>
      </w:r>
      <w:r w:rsidR="00257592" w:rsidRPr="00DF2318">
        <w:rPr>
          <w:rFonts w:ascii="Arial" w:hAnsi="Arial" w:cs="Arial"/>
          <w:sz w:val="22"/>
        </w:rPr>
        <w:t>anonyme) :</w:t>
      </w:r>
    </w:p>
    <w:p w:rsidR="00D91F71" w:rsidRDefault="00D91F71" w:rsidP="00822976">
      <w:pPr>
        <w:pStyle w:val="Titre"/>
        <w:tabs>
          <w:tab w:val="left" w:pos="2552"/>
        </w:tabs>
        <w:ind w:left="1276" w:hanging="850"/>
        <w:jc w:val="left"/>
        <w:rPr>
          <w:rFonts w:ascii="Arial" w:hAnsi="Arial" w:cs="Arial"/>
          <w:b w:val="0"/>
          <w:sz w:val="20"/>
        </w:rPr>
      </w:pPr>
    </w:p>
    <w:p w:rsidR="00503EDB" w:rsidRDefault="00503EDB" w:rsidP="00D91F71">
      <w:pPr>
        <w:pStyle w:val="Titre"/>
        <w:tabs>
          <w:tab w:val="left" w:pos="2552"/>
        </w:tabs>
        <w:ind w:left="1276"/>
        <w:jc w:val="left"/>
        <w:rPr>
          <w:rFonts w:ascii="Arial" w:hAnsi="Arial" w:cs="Arial"/>
          <w:b w:val="0"/>
          <w:sz w:val="20"/>
        </w:rPr>
      </w:pPr>
    </w:p>
    <w:p w:rsidR="00DF2318" w:rsidRPr="00782875" w:rsidRDefault="00DF2318" w:rsidP="00D91F71">
      <w:pPr>
        <w:pStyle w:val="Titre"/>
        <w:tabs>
          <w:tab w:val="left" w:pos="2552"/>
        </w:tabs>
        <w:ind w:left="1276"/>
        <w:jc w:val="left"/>
        <w:rPr>
          <w:rFonts w:ascii="Arial" w:hAnsi="Arial" w:cs="Arial"/>
          <w:b w:val="0"/>
          <w:sz w:val="20"/>
        </w:rPr>
      </w:pPr>
    </w:p>
    <w:p w:rsidR="00317F1E" w:rsidRDefault="00317F1E" w:rsidP="00317F1E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</w:t>
      </w:r>
      <w:r w:rsidR="00D72FCA">
        <w:rPr>
          <w:rFonts w:ascii="Arial" w:hAnsi="Arial" w:cs="Arial"/>
        </w:rPr>
        <w:t xml:space="preserve">la </w:t>
      </w:r>
      <w:r w:rsidR="004E2BF0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sanitaire</w:t>
      </w:r>
      <w:r w:rsidR="00D72FCA">
        <w:rPr>
          <w:rFonts w:ascii="Arial" w:hAnsi="Arial" w:cs="Arial"/>
        </w:rPr>
        <w:t xml:space="preserve"> actuelle</w:t>
      </w:r>
      <w:r>
        <w:rPr>
          <w:rFonts w:ascii="Arial" w:hAnsi="Arial" w:cs="Arial"/>
        </w:rPr>
        <w:t xml:space="preserve">, il est </w:t>
      </w:r>
      <w:r w:rsidR="00FC3C5F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de pouvoir continuer à </w:t>
      </w:r>
      <w:r w:rsidR="004E2BF0">
        <w:rPr>
          <w:rFonts w:ascii="Arial" w:hAnsi="Arial" w:cs="Arial"/>
        </w:rPr>
        <w:t>communiquer</w:t>
      </w:r>
      <w:r>
        <w:rPr>
          <w:rFonts w:ascii="Arial" w:hAnsi="Arial" w:cs="Arial"/>
        </w:rPr>
        <w:t xml:space="preserve"> en sachant que chaque </w:t>
      </w:r>
      <w:r w:rsidR="004E2BF0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vit une </w:t>
      </w:r>
      <w:r w:rsidR="004E2BF0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="004E2BF0">
        <w:rPr>
          <w:rFonts w:ascii="Arial" w:hAnsi="Arial" w:cs="Arial"/>
        </w:rPr>
        <w:t>difficile</w:t>
      </w:r>
      <w:r>
        <w:rPr>
          <w:rFonts w:ascii="Arial" w:hAnsi="Arial" w:cs="Arial"/>
        </w:rPr>
        <w:t>. Il nous parait important</w:t>
      </w:r>
      <w:r w:rsidR="0080461E">
        <w:rPr>
          <w:rFonts w:ascii="Arial" w:hAnsi="Arial" w:cs="Arial"/>
        </w:rPr>
        <w:t xml:space="preserve"> de donner la parole à chacun. P</w:t>
      </w:r>
      <w:r w:rsidR="006F7F61">
        <w:rPr>
          <w:rFonts w:ascii="Arial" w:hAnsi="Arial" w:cs="Arial"/>
        </w:rPr>
        <w:t xml:space="preserve">our cela, </w:t>
      </w:r>
      <w:r w:rsidR="00D91F71" w:rsidRPr="00B4221B">
        <w:rPr>
          <w:rFonts w:ascii="Arial" w:hAnsi="Arial" w:cs="Arial"/>
        </w:rPr>
        <w:t>nous vous remercions de bien vouloir ré</w:t>
      </w:r>
      <w:r w:rsidR="00D91F71">
        <w:rPr>
          <w:rFonts w:ascii="Arial" w:hAnsi="Arial" w:cs="Arial"/>
        </w:rPr>
        <w:t>pondre aux questions ci-</w:t>
      </w:r>
      <w:r>
        <w:rPr>
          <w:rFonts w:ascii="Arial" w:hAnsi="Arial" w:cs="Arial"/>
        </w:rPr>
        <w:t>dessous et de nous fa</w:t>
      </w:r>
      <w:r w:rsidR="00FA2B5E">
        <w:rPr>
          <w:rFonts w:ascii="Arial" w:hAnsi="Arial" w:cs="Arial"/>
        </w:rPr>
        <w:t>ire un retour sur la boite mail</w:t>
      </w:r>
      <w:r w:rsidR="002353FA">
        <w:rPr>
          <w:rFonts w:ascii="Arial" w:hAnsi="Arial" w:cs="Arial"/>
        </w:rPr>
        <w:t xml:space="preserve"> </w:t>
      </w:r>
      <w:r w:rsidR="00FA2B5E">
        <w:rPr>
          <w:rFonts w:ascii="Arial" w:hAnsi="Arial" w:cs="Arial"/>
        </w:rPr>
        <w:t xml:space="preserve">: </w:t>
      </w:r>
      <w:hyperlink r:id="rId13" w:history="1">
        <w:r w:rsidR="00FA2B5E" w:rsidRPr="00751F20">
          <w:rPr>
            <w:rStyle w:val="Lienhypertexte"/>
            <w:rFonts w:ascii="Arial" w:hAnsi="Arial" w:cs="Arial"/>
          </w:rPr>
          <w:t>pilotesmaia91@gmail.com</w:t>
        </w:r>
      </w:hyperlink>
      <w:r w:rsidR="00FA2B5E">
        <w:rPr>
          <w:rFonts w:ascii="Arial" w:hAnsi="Arial" w:cs="Arial"/>
        </w:rPr>
        <w:t xml:space="preserve"> </w:t>
      </w:r>
    </w:p>
    <w:p w:rsidR="00317F1E" w:rsidRDefault="00710CBC" w:rsidP="000D310D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l’issue, u</w:t>
      </w:r>
      <w:r w:rsidR="0036661B">
        <w:rPr>
          <w:rFonts w:ascii="Arial" w:hAnsi="Arial" w:cs="Arial"/>
        </w:rPr>
        <w:t xml:space="preserve">ne compilation </w:t>
      </w:r>
      <w:r w:rsidR="00317F1E">
        <w:rPr>
          <w:rFonts w:ascii="Arial" w:hAnsi="Arial" w:cs="Arial"/>
        </w:rPr>
        <w:t xml:space="preserve">sera faite de vos réponses afin de les </w:t>
      </w:r>
      <w:r w:rsidR="000D310D">
        <w:rPr>
          <w:rFonts w:ascii="Arial" w:hAnsi="Arial" w:cs="Arial"/>
        </w:rPr>
        <w:t xml:space="preserve">publier sur le site MAILLAGE 91 : </w:t>
      </w:r>
      <w:hyperlink r:id="rId14" w:history="1">
        <w:r w:rsidR="00317F1E" w:rsidRPr="00751F20">
          <w:rPr>
            <w:rStyle w:val="Lienhypertexte"/>
            <w:rFonts w:ascii="Arial" w:hAnsi="Arial" w:cs="Arial"/>
          </w:rPr>
          <w:t>https://maillage91.sante-idf.fr/accueil.html</w:t>
        </w:r>
      </w:hyperlink>
      <w:r w:rsidR="00317F1E">
        <w:rPr>
          <w:rFonts w:ascii="Arial" w:hAnsi="Arial" w:cs="Arial"/>
        </w:rPr>
        <w:t xml:space="preserve"> </w:t>
      </w:r>
    </w:p>
    <w:p w:rsidR="00D91F71" w:rsidRPr="00B4221B" w:rsidRDefault="0036661B" w:rsidP="00050756">
      <w:pPr>
        <w:ind w:left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5AB8">
        <w:rPr>
          <w:rFonts w:ascii="Arial" w:hAnsi="Arial" w:cs="Arial"/>
        </w:rPr>
        <w:t xml:space="preserve">En vous remerciant </w:t>
      </w:r>
      <w:r w:rsidR="00050756">
        <w:rPr>
          <w:rFonts w:ascii="Arial" w:hAnsi="Arial" w:cs="Arial"/>
        </w:rPr>
        <w:t xml:space="preserve">d’avance </w:t>
      </w:r>
      <w:r w:rsidR="00D91F71" w:rsidRPr="00B4221B">
        <w:rPr>
          <w:rFonts w:ascii="Arial" w:hAnsi="Arial" w:cs="Arial"/>
        </w:rPr>
        <w:t xml:space="preserve">de votre </w:t>
      </w:r>
      <w:r w:rsidR="00D25AB8">
        <w:rPr>
          <w:rFonts w:ascii="Arial" w:hAnsi="Arial" w:cs="Arial"/>
        </w:rPr>
        <w:t>coopération</w:t>
      </w:r>
      <w:r w:rsidR="00050756">
        <w:rPr>
          <w:rFonts w:ascii="Arial" w:hAnsi="Arial" w:cs="Arial"/>
        </w:rPr>
        <w:t>.</w:t>
      </w:r>
      <w:r w:rsidR="00D25AB8">
        <w:rPr>
          <w:rFonts w:ascii="Arial" w:hAnsi="Arial" w:cs="Arial"/>
        </w:rPr>
        <w:t xml:space="preserve"> </w:t>
      </w:r>
    </w:p>
    <w:p w:rsidR="00503EDB" w:rsidRPr="00B4221B" w:rsidRDefault="00503EDB" w:rsidP="00B93AE9">
      <w:pPr>
        <w:spacing w:line="360" w:lineRule="auto"/>
        <w:rPr>
          <w:rFonts w:ascii="Arial" w:hAnsi="Arial" w:cs="Arial"/>
        </w:rPr>
      </w:pPr>
    </w:p>
    <w:p w:rsidR="00D91F71" w:rsidRPr="00B4221B" w:rsidRDefault="00D91F71" w:rsidP="00050756">
      <w:pPr>
        <w:shd w:val="clear" w:color="auto" w:fill="7E9FA7"/>
        <w:tabs>
          <w:tab w:val="right" w:pos="9072"/>
        </w:tabs>
        <w:ind w:left="1276" w:hanging="709"/>
        <w:rPr>
          <w:rFonts w:ascii="Arial" w:hAnsi="Arial" w:cs="Arial"/>
          <w:b/>
          <w:color w:val="FFFFFF"/>
          <w:sz w:val="22"/>
          <w:szCs w:val="22"/>
        </w:rPr>
      </w:pPr>
      <w:r w:rsidRPr="00B4221B">
        <w:rPr>
          <w:rFonts w:ascii="Arial" w:hAnsi="Arial" w:cs="Arial"/>
          <w:b/>
          <w:color w:val="FFFFFF"/>
          <w:sz w:val="22"/>
          <w:szCs w:val="22"/>
        </w:rPr>
        <w:tab/>
      </w:r>
      <w:r w:rsidR="00050756">
        <w:rPr>
          <w:rFonts w:ascii="Arial" w:hAnsi="Arial" w:cs="Arial"/>
          <w:b/>
          <w:color w:val="FFFFFF"/>
          <w:sz w:val="22"/>
          <w:szCs w:val="22"/>
        </w:rPr>
        <w:t>QUESTION 1</w:t>
      </w:r>
    </w:p>
    <w:p w:rsidR="00050756" w:rsidRDefault="00050756" w:rsidP="00050756">
      <w:pPr>
        <w:tabs>
          <w:tab w:val="left" w:leader="dot" w:pos="10440"/>
        </w:tabs>
        <w:ind w:left="510"/>
        <w:rPr>
          <w:rFonts w:ascii="Arial" w:hAnsi="Arial" w:cs="Arial"/>
        </w:rPr>
      </w:pPr>
    </w:p>
    <w:p w:rsidR="00DC7DC0" w:rsidRDefault="00D03D0B" w:rsidP="00253320">
      <w:pPr>
        <w:tabs>
          <w:tab w:val="left" w:leader="dot" w:pos="1044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Comment votre service </w:t>
      </w:r>
      <w:r w:rsidR="00AC333D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t-il </w:t>
      </w:r>
      <w:r w:rsidR="00AC333D">
        <w:rPr>
          <w:rFonts w:ascii="Arial" w:hAnsi="Arial" w:cs="Arial"/>
        </w:rPr>
        <w:t xml:space="preserve">cette crise sanitaire </w:t>
      </w:r>
      <w:r w:rsidR="00050756" w:rsidRPr="00027525">
        <w:rPr>
          <w:rFonts w:ascii="Arial" w:hAnsi="Arial" w:cs="Arial"/>
        </w:rPr>
        <w:t>?</w:t>
      </w:r>
    </w:p>
    <w:p w:rsidR="00D03D0B" w:rsidRPr="00B4221B" w:rsidRDefault="00D03D0B" w:rsidP="00FC4C59">
      <w:pPr>
        <w:rPr>
          <w:rFonts w:ascii="Arial" w:hAnsi="Arial" w:cs="Arial"/>
          <w:sz w:val="22"/>
          <w:szCs w:val="22"/>
        </w:rPr>
      </w:pPr>
    </w:p>
    <w:p w:rsidR="00D91F71" w:rsidRPr="00027525" w:rsidRDefault="00D91F71" w:rsidP="00D91F71">
      <w:pPr>
        <w:tabs>
          <w:tab w:val="left" w:pos="1418"/>
          <w:tab w:val="left" w:pos="3686"/>
          <w:tab w:val="left" w:pos="5812"/>
          <w:tab w:val="left" w:pos="7938"/>
        </w:tabs>
        <w:rPr>
          <w:rFonts w:ascii="Arial" w:hAnsi="Arial" w:cs="Arial"/>
        </w:rPr>
      </w:pPr>
    </w:p>
    <w:p w:rsidR="00D91F71" w:rsidRPr="00B4221B" w:rsidRDefault="00050756" w:rsidP="00050756">
      <w:pPr>
        <w:shd w:val="clear" w:color="auto" w:fill="7E9FA7"/>
        <w:tabs>
          <w:tab w:val="left" w:pos="3686"/>
          <w:tab w:val="left" w:pos="5812"/>
          <w:tab w:val="left" w:pos="7938"/>
          <w:tab w:val="right" w:pos="9070"/>
        </w:tabs>
        <w:ind w:left="1276" w:hanging="709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ab/>
        <w:t>QUESTION 2</w:t>
      </w:r>
    </w:p>
    <w:p w:rsidR="00647699" w:rsidRDefault="00647699" w:rsidP="00647699">
      <w:pPr>
        <w:tabs>
          <w:tab w:val="left" w:leader="dot" w:pos="10440"/>
        </w:tabs>
        <w:ind w:left="510"/>
        <w:rPr>
          <w:rFonts w:ascii="Arial" w:hAnsi="Arial" w:cs="Arial"/>
        </w:rPr>
      </w:pPr>
    </w:p>
    <w:p w:rsidR="00253320" w:rsidRDefault="00647699" w:rsidP="00253320">
      <w:pPr>
        <w:tabs>
          <w:tab w:val="left" w:leader="dot" w:pos="1044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>En quoi la crise modifie-t-e</w:t>
      </w:r>
      <w:r w:rsidR="000D6E64">
        <w:rPr>
          <w:rFonts w:ascii="Arial" w:hAnsi="Arial" w:cs="Arial"/>
        </w:rPr>
        <w:t xml:space="preserve">lle votre fonctionnement et/ou </w:t>
      </w:r>
      <w:r>
        <w:rPr>
          <w:rFonts w:ascii="Arial" w:hAnsi="Arial" w:cs="Arial"/>
        </w:rPr>
        <w:t>votre organisation ?</w:t>
      </w:r>
      <w:r w:rsidR="00253320">
        <w:rPr>
          <w:rFonts w:ascii="Arial" w:hAnsi="Arial" w:cs="Arial"/>
        </w:rPr>
        <w:t xml:space="preserve"> </w:t>
      </w:r>
    </w:p>
    <w:p w:rsidR="00253320" w:rsidRDefault="00253320" w:rsidP="00FC4C59">
      <w:pPr>
        <w:tabs>
          <w:tab w:val="left" w:pos="3686"/>
          <w:tab w:val="left" w:pos="5812"/>
          <w:tab w:val="left" w:pos="7938"/>
        </w:tabs>
        <w:rPr>
          <w:rFonts w:ascii="Arial" w:hAnsi="Arial" w:cs="Arial"/>
        </w:rPr>
      </w:pPr>
    </w:p>
    <w:p w:rsidR="00D1651E" w:rsidRDefault="00D1651E" w:rsidP="00EA2F79">
      <w:pPr>
        <w:tabs>
          <w:tab w:val="left" w:pos="3686"/>
          <w:tab w:val="left" w:pos="5812"/>
          <w:tab w:val="left" w:pos="7938"/>
        </w:tabs>
        <w:rPr>
          <w:rFonts w:ascii="Arial" w:hAnsi="Arial" w:cs="Arial"/>
        </w:rPr>
      </w:pPr>
    </w:p>
    <w:p w:rsidR="00D91F71" w:rsidRPr="002C651F" w:rsidRDefault="00050756" w:rsidP="00050756">
      <w:pPr>
        <w:shd w:val="clear" w:color="auto" w:fill="7E9FA7"/>
        <w:tabs>
          <w:tab w:val="left" w:pos="3686"/>
          <w:tab w:val="left" w:pos="5812"/>
          <w:tab w:val="left" w:pos="7938"/>
          <w:tab w:val="right" w:pos="9070"/>
        </w:tabs>
        <w:ind w:left="1276" w:hanging="709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ab/>
        <w:t>QUESTION 3</w:t>
      </w:r>
    </w:p>
    <w:p w:rsidR="00804B3B" w:rsidRDefault="00804B3B" w:rsidP="000E2820">
      <w:pPr>
        <w:pStyle w:val="Sansinterligne"/>
      </w:pPr>
    </w:p>
    <w:p w:rsidR="00D91F71" w:rsidRDefault="00D80F2C" w:rsidP="00FC4C59">
      <w:pPr>
        <w:tabs>
          <w:tab w:val="left" w:leader="dot" w:pos="1044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Comment vous êtes-vous organisés pour faire face à </w:t>
      </w:r>
      <w:r w:rsidR="00C257E0">
        <w:rPr>
          <w:rFonts w:ascii="Arial" w:hAnsi="Arial" w:cs="Arial"/>
        </w:rPr>
        <w:t xml:space="preserve">cette deuxième vague </w:t>
      </w:r>
      <w:r>
        <w:rPr>
          <w:rFonts w:ascii="Arial" w:hAnsi="Arial" w:cs="Arial"/>
        </w:rPr>
        <w:t>?</w:t>
      </w:r>
    </w:p>
    <w:p w:rsidR="00FC4C59" w:rsidRDefault="00FC4C59" w:rsidP="00FC4C59">
      <w:pPr>
        <w:tabs>
          <w:tab w:val="left" w:leader="dot" w:pos="10440"/>
        </w:tabs>
        <w:ind w:left="510"/>
        <w:rPr>
          <w:rFonts w:ascii="Arial" w:hAnsi="Arial" w:cs="Arial"/>
        </w:rPr>
      </w:pPr>
    </w:p>
    <w:p w:rsidR="00FC4C59" w:rsidRDefault="00FC4C59" w:rsidP="00FC4C59">
      <w:pPr>
        <w:tabs>
          <w:tab w:val="left" w:pos="3686"/>
          <w:tab w:val="left" w:pos="5812"/>
          <w:tab w:val="left" w:pos="7938"/>
        </w:tabs>
        <w:rPr>
          <w:rFonts w:ascii="Arial" w:hAnsi="Arial" w:cs="Arial"/>
        </w:rPr>
      </w:pPr>
    </w:p>
    <w:p w:rsidR="00FC4C59" w:rsidRPr="002C651F" w:rsidRDefault="00FC4C59" w:rsidP="00FC4C59">
      <w:pPr>
        <w:shd w:val="clear" w:color="auto" w:fill="7E9FA7"/>
        <w:tabs>
          <w:tab w:val="left" w:pos="3686"/>
          <w:tab w:val="left" w:pos="5812"/>
          <w:tab w:val="left" w:pos="7938"/>
          <w:tab w:val="right" w:pos="9070"/>
        </w:tabs>
        <w:ind w:left="1276" w:hanging="709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ab/>
      </w:r>
      <w:r w:rsidR="00D80F2C">
        <w:rPr>
          <w:rFonts w:ascii="Arial" w:hAnsi="Arial" w:cs="Arial"/>
          <w:b/>
          <w:color w:val="FFFFFF"/>
          <w:sz w:val="22"/>
          <w:szCs w:val="22"/>
        </w:rPr>
        <w:t>QUESTION 4</w:t>
      </w:r>
    </w:p>
    <w:p w:rsidR="00FC4C59" w:rsidRDefault="00FC4C59" w:rsidP="00FC4C59">
      <w:pPr>
        <w:pStyle w:val="Sansinterligne"/>
      </w:pPr>
    </w:p>
    <w:p w:rsidR="00FC4C59" w:rsidRDefault="00D80F2C" w:rsidP="00D03D0B">
      <w:pPr>
        <w:tabs>
          <w:tab w:val="left" w:leader="dot" w:pos="1044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>Avez-vous une expérience ou des inquiétudes à faire partager ?</w:t>
      </w:r>
      <w:r w:rsidR="00231E56">
        <w:rPr>
          <w:rFonts w:ascii="Arial" w:hAnsi="Arial" w:cs="Arial"/>
        </w:rPr>
        <w:t xml:space="preserve"> Si oui, précisez.</w:t>
      </w:r>
    </w:p>
    <w:p w:rsidR="00FC4C59" w:rsidRDefault="00FC4C59" w:rsidP="00FC4C59">
      <w:pPr>
        <w:tabs>
          <w:tab w:val="left" w:leader="dot" w:pos="10440"/>
        </w:tabs>
        <w:ind w:left="510"/>
        <w:rPr>
          <w:rFonts w:ascii="Arial" w:hAnsi="Arial" w:cs="Arial"/>
        </w:rPr>
      </w:pPr>
    </w:p>
    <w:p w:rsidR="00FC4C59" w:rsidRPr="00027525" w:rsidRDefault="00FC4C59" w:rsidP="00FC4C59">
      <w:pPr>
        <w:tabs>
          <w:tab w:val="left" w:leader="dot" w:pos="10440"/>
        </w:tabs>
        <w:ind w:left="510"/>
        <w:rPr>
          <w:rFonts w:ascii="Arial" w:hAnsi="Arial" w:cs="Arial"/>
        </w:rPr>
      </w:pPr>
    </w:p>
    <w:p w:rsidR="00B5764E" w:rsidRPr="00503EDB" w:rsidRDefault="00D91F71" w:rsidP="00D91F71">
      <w:pPr>
        <w:pStyle w:val="Paragraphedeliste"/>
        <w:ind w:left="1080"/>
        <w:jc w:val="right"/>
        <w:rPr>
          <w:rFonts w:ascii="Arial" w:hAnsi="Arial" w:cs="Arial"/>
          <w:sz w:val="22"/>
          <w:szCs w:val="20"/>
        </w:rPr>
      </w:pPr>
      <w:r w:rsidRPr="00027525">
        <w:rPr>
          <w:rFonts w:ascii="Arial" w:hAnsi="Arial" w:cs="Arial"/>
        </w:rPr>
        <w:tab/>
      </w:r>
      <w:r w:rsidR="00C67574" w:rsidRPr="00503EDB">
        <w:rPr>
          <w:rFonts w:ascii="Arial" w:hAnsi="Arial" w:cs="Arial"/>
          <w:sz w:val="22"/>
          <w:szCs w:val="20"/>
        </w:rPr>
        <w:t>Le</w:t>
      </w:r>
      <w:r w:rsidR="00B5764E" w:rsidRPr="00503EDB">
        <w:rPr>
          <w:rFonts w:ascii="Arial" w:hAnsi="Arial" w:cs="Arial"/>
          <w:sz w:val="22"/>
          <w:szCs w:val="20"/>
        </w:rPr>
        <w:t>s pilotes MAIA de l’Essonne</w:t>
      </w:r>
    </w:p>
    <w:sectPr w:rsidR="00B5764E" w:rsidRPr="00503EDB" w:rsidSect="00D91F71">
      <w:head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425" w:footer="11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17" w:rsidRDefault="008D7B17">
      <w:r>
        <w:separator/>
      </w:r>
    </w:p>
  </w:endnote>
  <w:endnote w:type="continuationSeparator" w:id="0">
    <w:p w:rsidR="008D7B17" w:rsidRDefault="008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4" w:rsidRDefault="009D696A" w:rsidP="00E63722">
    <w:pPr>
      <w:pStyle w:val="Pieddepage"/>
      <w:ind w:left="1560"/>
      <w:rPr>
        <w:rFonts w:ascii="Arial" w:hAnsi="Arial" w:cs="Arial"/>
        <w:color w:val="7E9FA7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972820</wp:posOffset>
              </wp:positionH>
              <wp:positionV relativeFrom="paragraph">
                <wp:posOffset>9525</wp:posOffset>
              </wp:positionV>
              <wp:extent cx="5257800" cy="2540"/>
              <wp:effectExtent l="0" t="0" r="19050" b="35560"/>
              <wp:wrapSquare wrapText="bothSides"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FC3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0E8D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.75pt" to="490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" strokecolor="#7fc31c" strokeweight="2pt">
              <w10:wrap type="square"/>
            </v:line>
          </w:pict>
        </mc:Fallback>
      </mc:AlternateContent>
    </w:r>
  </w:p>
  <w:p w:rsidR="002C3254" w:rsidRPr="005E1BDF" w:rsidRDefault="009D696A" w:rsidP="005E1BDF">
    <w:pPr>
      <w:pStyle w:val="Pieddepage"/>
      <w:ind w:left="3686"/>
      <w:rPr>
        <w:rFonts w:ascii="Arial Rounded MT Bold" w:hAnsi="Arial Rounded MT Bold" w:cs="Arial"/>
        <w:color w:val="7E9FA7"/>
        <w:spacing w:val="-1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991870</wp:posOffset>
          </wp:positionH>
          <wp:positionV relativeFrom="paragraph">
            <wp:posOffset>1905</wp:posOffset>
          </wp:positionV>
          <wp:extent cx="1129665" cy="649605"/>
          <wp:effectExtent l="0" t="0" r="0" b="0"/>
          <wp:wrapNone/>
          <wp:docPr id="17" name="Image 13" descr="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FD" w:rsidRDefault="009D696A" w:rsidP="00E63722">
    <w:pPr>
      <w:pStyle w:val="Pieddepage"/>
      <w:ind w:left="1560"/>
      <w:rPr>
        <w:rFonts w:ascii="Arial" w:hAnsi="Arial" w:cs="Arial"/>
        <w:color w:val="7E9FA7"/>
        <w:sz w:val="16"/>
        <w:szCs w:val="16"/>
      </w:rPr>
    </w:pPr>
    <w:r>
      <w:rPr>
        <w:rFonts w:ascii="Arial Rounded MT Bold" w:hAnsi="Arial Rounded MT Bold" w:cs="Arial"/>
        <w:noProof/>
        <w:color w:val="7E9FA7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404495</wp:posOffset>
              </wp:positionH>
              <wp:positionV relativeFrom="paragraph">
                <wp:posOffset>12065</wp:posOffset>
              </wp:positionV>
              <wp:extent cx="5826125" cy="0"/>
              <wp:effectExtent l="0" t="0" r="0" b="0"/>
              <wp:wrapSquare wrapText="bothSides"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FC3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5EBA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.95pt" to="490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" strokecolor="#7fc31c" strokeweight="2pt">
              <w10:wrap type="square"/>
            </v:line>
          </w:pict>
        </mc:Fallback>
      </mc:AlternateContent>
    </w:r>
  </w:p>
  <w:p w:rsidR="00661CFD" w:rsidRPr="005E1BDF" w:rsidRDefault="009D696A" w:rsidP="005E1BDF">
    <w:pPr>
      <w:pStyle w:val="Pieddepage"/>
      <w:ind w:left="3686"/>
      <w:rPr>
        <w:rFonts w:ascii="Arial Rounded MT Bold" w:hAnsi="Arial Rounded MT Bold" w:cs="Arial"/>
        <w:color w:val="7E9FA7"/>
        <w:spacing w:val="-1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991870</wp:posOffset>
          </wp:positionH>
          <wp:positionV relativeFrom="paragraph">
            <wp:posOffset>1905</wp:posOffset>
          </wp:positionV>
          <wp:extent cx="1129665" cy="649605"/>
          <wp:effectExtent l="0" t="0" r="0" b="0"/>
          <wp:wrapNone/>
          <wp:docPr id="13" name="Image 13" descr="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17" w:rsidRDefault="008D7B17">
      <w:r>
        <w:separator/>
      </w:r>
    </w:p>
  </w:footnote>
  <w:footnote w:type="continuationSeparator" w:id="0">
    <w:p w:rsidR="008D7B17" w:rsidRDefault="008D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4" w:rsidRPr="0078250E" w:rsidRDefault="009D696A" w:rsidP="003E44FD">
    <w:pPr>
      <w:pStyle w:val="En-tte"/>
      <w:tabs>
        <w:tab w:val="clear" w:pos="9072"/>
        <w:tab w:val="right" w:pos="9639"/>
      </w:tabs>
      <w:jc w:val="center"/>
      <w:rPr>
        <w:rFonts w:ascii="Arial Black" w:hAnsi="Arial Black"/>
        <w:sz w:val="26"/>
        <w:szCs w:val="26"/>
      </w:rPr>
    </w:pPr>
    <w:r w:rsidRPr="00E30994">
      <w:rPr>
        <w:rFonts w:ascii="Arial Black" w:hAnsi="Arial Black"/>
        <w:noProof/>
        <w:sz w:val="26"/>
        <w:szCs w:val="26"/>
      </w:rPr>
      <w:drawing>
        <wp:inline distT="0" distB="0" distL="0" distR="0">
          <wp:extent cx="1000125" cy="971550"/>
          <wp:effectExtent l="0" t="0" r="9525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FD" w:rsidRDefault="009D696A" w:rsidP="00D1651E">
    <w:pPr>
      <w:pStyle w:val="En-tte"/>
      <w:jc w:val="center"/>
      <w:rPr>
        <w:rFonts w:ascii="Arial Black" w:hAnsi="Arial Black"/>
        <w:noProof/>
        <w:sz w:val="26"/>
        <w:szCs w:val="26"/>
      </w:rPr>
    </w:pPr>
    <w:r w:rsidRPr="00E30994">
      <w:rPr>
        <w:rFonts w:ascii="Arial Black" w:hAnsi="Arial Black"/>
        <w:noProof/>
        <w:sz w:val="26"/>
        <w:szCs w:val="26"/>
      </w:rPr>
      <w:drawing>
        <wp:inline distT="0" distB="0" distL="0" distR="0">
          <wp:extent cx="1000125" cy="971550"/>
          <wp:effectExtent l="0" t="0" r="9525" b="0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51E" w:rsidRDefault="00D1651E" w:rsidP="00D1651E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FD" w:rsidRPr="0078250E" w:rsidRDefault="00661CFD" w:rsidP="00CB4C99">
    <w:pPr>
      <w:pStyle w:val="En-tte"/>
      <w:tabs>
        <w:tab w:val="clear" w:pos="9072"/>
        <w:tab w:val="right" w:pos="9639"/>
      </w:tabs>
      <w:rPr>
        <w:rFonts w:ascii="Arial Black" w:hAnsi="Arial Black"/>
        <w:sz w:val="26"/>
        <w:szCs w:val="26"/>
      </w:rPr>
    </w:pPr>
    <w:r>
      <w:rPr>
        <w:sz w:val="26"/>
        <w:szCs w:val="26"/>
      </w:rPr>
      <w:tab/>
    </w:r>
    <w:r w:rsidR="00B5764E">
      <w:rPr>
        <w:rFonts w:ascii="Arial Black" w:hAnsi="Arial Black"/>
        <w:sz w:val="26"/>
        <w:szCs w:val="26"/>
      </w:rPr>
      <w:tab/>
    </w:r>
    <w:r w:rsidR="009D696A">
      <w:rPr>
        <w:rFonts w:ascii="Arial Black" w:hAnsi="Arial Black"/>
        <w:noProof/>
        <w:sz w:val="26"/>
        <w:szCs w:val="26"/>
      </w:rPr>
      <w:drawing>
        <wp:inline distT="0" distB="0" distL="0" distR="0">
          <wp:extent cx="1200150" cy="11715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3.5pt" o:bullet="t">
        <v:imagedata r:id="rId1" o:title="BD21337_"/>
      </v:shape>
    </w:pict>
  </w:numPicBullet>
  <w:numPicBullet w:numPicBulletId="1">
    <w:pict>
      <v:shape id="_x0000_i1030" type="#_x0000_t75" style="width:11.25pt;height:11.25pt" o:bullet="t">
        <v:imagedata r:id="rId2" o:title="BD1457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 w15:restartNumberingAfterBreak="0">
    <w:nsid w:val="05802E2B"/>
    <w:multiLevelType w:val="hybridMultilevel"/>
    <w:tmpl w:val="BC92D038"/>
    <w:lvl w:ilvl="0" w:tplc="059C818C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03A30E3"/>
    <w:multiLevelType w:val="hybridMultilevel"/>
    <w:tmpl w:val="BDB8B734"/>
    <w:lvl w:ilvl="0" w:tplc="B5FAAF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31703"/>
    <w:multiLevelType w:val="hybridMultilevel"/>
    <w:tmpl w:val="20B28D8E"/>
    <w:lvl w:ilvl="0" w:tplc="8390C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B74"/>
    <w:multiLevelType w:val="hybridMultilevel"/>
    <w:tmpl w:val="C2ACF000"/>
    <w:lvl w:ilvl="0" w:tplc="EAB01D0A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E733D9D"/>
    <w:multiLevelType w:val="hybridMultilevel"/>
    <w:tmpl w:val="046E5068"/>
    <w:lvl w:ilvl="0" w:tplc="2AC410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9A6"/>
    <w:multiLevelType w:val="hybridMultilevel"/>
    <w:tmpl w:val="AF888774"/>
    <w:lvl w:ilvl="0" w:tplc="A30EC8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A4925E7"/>
    <w:multiLevelType w:val="hybridMultilevel"/>
    <w:tmpl w:val="A6F46E42"/>
    <w:lvl w:ilvl="0" w:tplc="2AC41028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C6284F"/>
    <w:multiLevelType w:val="hybridMultilevel"/>
    <w:tmpl w:val="2F728B62"/>
    <w:lvl w:ilvl="0" w:tplc="2AC41028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467D19"/>
    <w:multiLevelType w:val="hybridMultilevel"/>
    <w:tmpl w:val="048E1BA2"/>
    <w:lvl w:ilvl="0" w:tplc="2AC41028">
      <w:start w:val="1"/>
      <w:numFmt w:val="bullet"/>
      <w:lvlText w:val=""/>
      <w:lvlPicBulletId w:val="2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FC0064B"/>
    <w:multiLevelType w:val="hybridMultilevel"/>
    <w:tmpl w:val="1C240858"/>
    <w:lvl w:ilvl="0" w:tplc="2AC41028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B34B36"/>
    <w:multiLevelType w:val="hybridMultilevel"/>
    <w:tmpl w:val="1F1E1CDE"/>
    <w:lvl w:ilvl="0" w:tplc="2AC4102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60640"/>
    <w:multiLevelType w:val="hybridMultilevel"/>
    <w:tmpl w:val="F74EF92A"/>
    <w:lvl w:ilvl="0" w:tplc="F6B2CD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fc31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3"/>
    <w:rsid w:val="00001801"/>
    <w:rsid w:val="00001AC7"/>
    <w:rsid w:val="000031CA"/>
    <w:rsid w:val="00030892"/>
    <w:rsid w:val="0003303C"/>
    <w:rsid w:val="00040C97"/>
    <w:rsid w:val="00046842"/>
    <w:rsid w:val="00050756"/>
    <w:rsid w:val="00052A20"/>
    <w:rsid w:val="00052D73"/>
    <w:rsid w:val="00071FB7"/>
    <w:rsid w:val="00085D9D"/>
    <w:rsid w:val="000933A6"/>
    <w:rsid w:val="0009433A"/>
    <w:rsid w:val="00097476"/>
    <w:rsid w:val="000A4F2D"/>
    <w:rsid w:val="000B68A7"/>
    <w:rsid w:val="000D310D"/>
    <w:rsid w:val="000D69E0"/>
    <w:rsid w:val="000D6E64"/>
    <w:rsid w:val="000E2820"/>
    <w:rsid w:val="00104720"/>
    <w:rsid w:val="00105323"/>
    <w:rsid w:val="00107176"/>
    <w:rsid w:val="0012201F"/>
    <w:rsid w:val="00143B64"/>
    <w:rsid w:val="00151810"/>
    <w:rsid w:val="0015517C"/>
    <w:rsid w:val="0017640F"/>
    <w:rsid w:val="0017718B"/>
    <w:rsid w:val="001820D9"/>
    <w:rsid w:val="001A2E5E"/>
    <w:rsid w:val="001B20CE"/>
    <w:rsid w:val="001B68A3"/>
    <w:rsid w:val="00203A02"/>
    <w:rsid w:val="002174F9"/>
    <w:rsid w:val="00220ABF"/>
    <w:rsid w:val="00231E56"/>
    <w:rsid w:val="002353FA"/>
    <w:rsid w:val="0025021D"/>
    <w:rsid w:val="00253320"/>
    <w:rsid w:val="00257592"/>
    <w:rsid w:val="00287AC4"/>
    <w:rsid w:val="002A143E"/>
    <w:rsid w:val="002A2BD9"/>
    <w:rsid w:val="002C3254"/>
    <w:rsid w:val="002C651F"/>
    <w:rsid w:val="002E63B5"/>
    <w:rsid w:val="00304C01"/>
    <w:rsid w:val="00306726"/>
    <w:rsid w:val="00317F1E"/>
    <w:rsid w:val="00327D6B"/>
    <w:rsid w:val="00333AC5"/>
    <w:rsid w:val="003370C6"/>
    <w:rsid w:val="00351C4E"/>
    <w:rsid w:val="003568F6"/>
    <w:rsid w:val="0036661B"/>
    <w:rsid w:val="0037534F"/>
    <w:rsid w:val="00377AF2"/>
    <w:rsid w:val="003B5D6C"/>
    <w:rsid w:val="003D673F"/>
    <w:rsid w:val="003D6B7B"/>
    <w:rsid w:val="003E3988"/>
    <w:rsid w:val="003E44FD"/>
    <w:rsid w:val="003E4B29"/>
    <w:rsid w:val="003E59EE"/>
    <w:rsid w:val="003E6323"/>
    <w:rsid w:val="003E7871"/>
    <w:rsid w:val="00447262"/>
    <w:rsid w:val="004475F3"/>
    <w:rsid w:val="00450EA7"/>
    <w:rsid w:val="00484815"/>
    <w:rsid w:val="00492C19"/>
    <w:rsid w:val="0049366C"/>
    <w:rsid w:val="004963F4"/>
    <w:rsid w:val="004978B7"/>
    <w:rsid w:val="004C3076"/>
    <w:rsid w:val="004C5B3C"/>
    <w:rsid w:val="004E2629"/>
    <w:rsid w:val="004E2BF0"/>
    <w:rsid w:val="00503EDB"/>
    <w:rsid w:val="00521818"/>
    <w:rsid w:val="00525F5D"/>
    <w:rsid w:val="005309F3"/>
    <w:rsid w:val="00544D3E"/>
    <w:rsid w:val="00564283"/>
    <w:rsid w:val="00566143"/>
    <w:rsid w:val="0057111E"/>
    <w:rsid w:val="005777E0"/>
    <w:rsid w:val="005A2B6F"/>
    <w:rsid w:val="005A6648"/>
    <w:rsid w:val="005B6BB8"/>
    <w:rsid w:val="005C325F"/>
    <w:rsid w:val="005C4336"/>
    <w:rsid w:val="005C5A20"/>
    <w:rsid w:val="005E1BDF"/>
    <w:rsid w:val="005F3282"/>
    <w:rsid w:val="005F70FB"/>
    <w:rsid w:val="00607B34"/>
    <w:rsid w:val="006117DE"/>
    <w:rsid w:val="006219C9"/>
    <w:rsid w:val="00637983"/>
    <w:rsid w:val="00640E31"/>
    <w:rsid w:val="00647699"/>
    <w:rsid w:val="00651C0D"/>
    <w:rsid w:val="00661CFD"/>
    <w:rsid w:val="00676E5E"/>
    <w:rsid w:val="0068020A"/>
    <w:rsid w:val="006A4E84"/>
    <w:rsid w:val="006B5C05"/>
    <w:rsid w:val="006C1B71"/>
    <w:rsid w:val="006D2087"/>
    <w:rsid w:val="006E4BFF"/>
    <w:rsid w:val="006F7F61"/>
    <w:rsid w:val="00703E60"/>
    <w:rsid w:val="00710CBC"/>
    <w:rsid w:val="00724D9B"/>
    <w:rsid w:val="00763CB3"/>
    <w:rsid w:val="0078250E"/>
    <w:rsid w:val="007B63AC"/>
    <w:rsid w:val="007C1A58"/>
    <w:rsid w:val="007C2069"/>
    <w:rsid w:val="007C41A4"/>
    <w:rsid w:val="007D48B8"/>
    <w:rsid w:val="0080461E"/>
    <w:rsid w:val="00804B3B"/>
    <w:rsid w:val="00807739"/>
    <w:rsid w:val="00820C58"/>
    <w:rsid w:val="00822976"/>
    <w:rsid w:val="00825429"/>
    <w:rsid w:val="0084285E"/>
    <w:rsid w:val="00847B6D"/>
    <w:rsid w:val="00875595"/>
    <w:rsid w:val="008926F0"/>
    <w:rsid w:val="0089797D"/>
    <w:rsid w:val="008A05CA"/>
    <w:rsid w:val="008D7452"/>
    <w:rsid w:val="008D7B17"/>
    <w:rsid w:val="0092188F"/>
    <w:rsid w:val="00934493"/>
    <w:rsid w:val="00937EE9"/>
    <w:rsid w:val="0095403E"/>
    <w:rsid w:val="009545A8"/>
    <w:rsid w:val="009550E8"/>
    <w:rsid w:val="00962D9E"/>
    <w:rsid w:val="00995348"/>
    <w:rsid w:val="009B0D3C"/>
    <w:rsid w:val="009B4C52"/>
    <w:rsid w:val="009C020F"/>
    <w:rsid w:val="009C18CB"/>
    <w:rsid w:val="009D696A"/>
    <w:rsid w:val="00A06A52"/>
    <w:rsid w:val="00A14082"/>
    <w:rsid w:val="00A26EE2"/>
    <w:rsid w:val="00A37FF7"/>
    <w:rsid w:val="00A41325"/>
    <w:rsid w:val="00A50CAC"/>
    <w:rsid w:val="00A55D93"/>
    <w:rsid w:val="00A81CFB"/>
    <w:rsid w:val="00A84867"/>
    <w:rsid w:val="00AC2688"/>
    <w:rsid w:val="00AC333D"/>
    <w:rsid w:val="00AC49D0"/>
    <w:rsid w:val="00AC553E"/>
    <w:rsid w:val="00AC6852"/>
    <w:rsid w:val="00AD6F9E"/>
    <w:rsid w:val="00AF571B"/>
    <w:rsid w:val="00B12287"/>
    <w:rsid w:val="00B27DF3"/>
    <w:rsid w:val="00B51EE2"/>
    <w:rsid w:val="00B52386"/>
    <w:rsid w:val="00B5764E"/>
    <w:rsid w:val="00B65576"/>
    <w:rsid w:val="00B7111C"/>
    <w:rsid w:val="00B93AE9"/>
    <w:rsid w:val="00BB3E3D"/>
    <w:rsid w:val="00BC6949"/>
    <w:rsid w:val="00BD43E8"/>
    <w:rsid w:val="00BE2F32"/>
    <w:rsid w:val="00C1430E"/>
    <w:rsid w:val="00C23708"/>
    <w:rsid w:val="00C24099"/>
    <w:rsid w:val="00C257E0"/>
    <w:rsid w:val="00C63A75"/>
    <w:rsid w:val="00C67574"/>
    <w:rsid w:val="00C74FF6"/>
    <w:rsid w:val="00C75CA9"/>
    <w:rsid w:val="00C76CE8"/>
    <w:rsid w:val="00C8784C"/>
    <w:rsid w:val="00CB4C99"/>
    <w:rsid w:val="00D03D0B"/>
    <w:rsid w:val="00D1651E"/>
    <w:rsid w:val="00D25AB8"/>
    <w:rsid w:val="00D600B6"/>
    <w:rsid w:val="00D7121D"/>
    <w:rsid w:val="00D72875"/>
    <w:rsid w:val="00D72FCA"/>
    <w:rsid w:val="00D80F2C"/>
    <w:rsid w:val="00D91F71"/>
    <w:rsid w:val="00DB3716"/>
    <w:rsid w:val="00DC7DC0"/>
    <w:rsid w:val="00DD2530"/>
    <w:rsid w:val="00DD2DAB"/>
    <w:rsid w:val="00DE04B4"/>
    <w:rsid w:val="00DE0FDA"/>
    <w:rsid w:val="00DF2318"/>
    <w:rsid w:val="00DF5747"/>
    <w:rsid w:val="00E034DA"/>
    <w:rsid w:val="00E2146D"/>
    <w:rsid w:val="00E30994"/>
    <w:rsid w:val="00E40976"/>
    <w:rsid w:val="00E57D4E"/>
    <w:rsid w:val="00E63722"/>
    <w:rsid w:val="00E7222E"/>
    <w:rsid w:val="00E74677"/>
    <w:rsid w:val="00EA2F79"/>
    <w:rsid w:val="00EB2481"/>
    <w:rsid w:val="00EB63BE"/>
    <w:rsid w:val="00EF2447"/>
    <w:rsid w:val="00F1701A"/>
    <w:rsid w:val="00F17D89"/>
    <w:rsid w:val="00F25728"/>
    <w:rsid w:val="00F341C6"/>
    <w:rsid w:val="00F35D9E"/>
    <w:rsid w:val="00F3775A"/>
    <w:rsid w:val="00F378F9"/>
    <w:rsid w:val="00F40456"/>
    <w:rsid w:val="00F7605C"/>
    <w:rsid w:val="00F82C4B"/>
    <w:rsid w:val="00F846F9"/>
    <w:rsid w:val="00F95136"/>
    <w:rsid w:val="00FA1411"/>
    <w:rsid w:val="00FA2B5E"/>
    <w:rsid w:val="00FC3C5F"/>
    <w:rsid w:val="00FC4C59"/>
    <w:rsid w:val="00FD36F0"/>
    <w:rsid w:val="00FF5808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c31c"/>
    </o:shapedefaults>
    <o:shapelayout v:ext="edit">
      <o:idmap v:ext="edit" data="1"/>
    </o:shapelayout>
  </w:shapeDefaults>
  <w:decimalSymbol w:val=","/>
  <w:listSeparator w:val=";"/>
  <w15:chartTrackingRefBased/>
  <w15:docId w15:val="{A2119BC7-5694-4AEE-A689-9C67C4EF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2A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2A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2481"/>
    <w:rPr>
      <w:rFonts w:ascii="Tahoma" w:hAnsi="Tahoma" w:cs="Tahoma"/>
      <w:sz w:val="16"/>
      <w:szCs w:val="16"/>
    </w:rPr>
  </w:style>
  <w:style w:type="character" w:styleId="Lienhypertexte">
    <w:name w:val="Hyperlink"/>
    <w:rsid w:val="00BB3E3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1810"/>
    <w:pPr>
      <w:ind w:left="708"/>
    </w:pPr>
  </w:style>
  <w:style w:type="paragraph" w:styleId="Titre">
    <w:name w:val="Title"/>
    <w:basedOn w:val="Normal"/>
    <w:link w:val="TitreCar"/>
    <w:qFormat/>
    <w:rsid w:val="00D91F71"/>
    <w:pPr>
      <w:jc w:val="center"/>
    </w:pPr>
    <w:rPr>
      <w:b/>
      <w:sz w:val="32"/>
      <w:szCs w:val="20"/>
    </w:rPr>
  </w:style>
  <w:style w:type="character" w:customStyle="1" w:styleId="TitreCar">
    <w:name w:val="Titre Car"/>
    <w:link w:val="Titre"/>
    <w:rsid w:val="00D91F71"/>
    <w:rPr>
      <w:b/>
      <w:bCs/>
      <w:sz w:val="32"/>
    </w:rPr>
  </w:style>
  <w:style w:type="paragraph" w:styleId="Sansinterligne">
    <w:name w:val="No Spacing"/>
    <w:uiPriority w:val="1"/>
    <w:qFormat/>
    <w:rsid w:val="000E2820"/>
    <w:rPr>
      <w:bCs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faye@hpgm.fr" TargetMode="External"/><Relationship Id="rId13" Type="http://schemas.openxmlformats.org/officeDocument/2006/relationships/hyperlink" Target="mailto:pilotesmaia9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ote.maia@age91.org" TargetMode="External"/><Relationship Id="rId12" Type="http://schemas.openxmlformats.org/officeDocument/2006/relationships/hyperlink" Target="mailto:brigitte.poirieux@nepale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wel.benba@ch-sudessonne.fr" TargetMode="External"/><Relationship Id="rId14" Type="http://schemas.openxmlformats.org/officeDocument/2006/relationships/hyperlink" Target="https://maillage91.sante-idf.fr/accuei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ED4DC275.dotm</Template>
  <TotalTime>17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Links>
    <vt:vector size="30" baseType="variant">
      <vt:variant>
        <vt:i4>6160470</vt:i4>
      </vt:variant>
      <vt:variant>
        <vt:i4>12</vt:i4>
      </vt:variant>
      <vt:variant>
        <vt:i4>0</vt:i4>
      </vt:variant>
      <vt:variant>
        <vt:i4>5</vt:i4>
      </vt:variant>
      <vt:variant>
        <vt:lpwstr>https://maillage91.sante-idf.fr/accueil.html</vt:lpwstr>
      </vt:variant>
      <vt:variant>
        <vt:lpwstr/>
      </vt:variant>
      <vt:variant>
        <vt:i4>7602188</vt:i4>
      </vt:variant>
      <vt:variant>
        <vt:i4>9</vt:i4>
      </vt:variant>
      <vt:variant>
        <vt:i4>0</vt:i4>
      </vt:variant>
      <vt:variant>
        <vt:i4>5</vt:i4>
      </vt:variant>
      <vt:variant>
        <vt:lpwstr>mailto:brigitte.poirieux@nepale.fr</vt:lpwstr>
      </vt:variant>
      <vt:variant>
        <vt:lpwstr/>
      </vt:variant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mailto:nawel.benba@ch-sudessonne.fr</vt:lpwstr>
      </vt:variant>
      <vt:variant>
        <vt:lpwstr/>
      </vt:variant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mailto:celine.faye@hpgm.fr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mailto:pilote.maia@age91.org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Pilote MAIA</dc:creator>
  <cp:keywords/>
  <cp:lastModifiedBy>SecretMAIA</cp:lastModifiedBy>
  <cp:revision>26</cp:revision>
  <cp:lastPrinted>2017-10-02T15:44:00Z</cp:lastPrinted>
  <dcterms:created xsi:type="dcterms:W3CDTF">2020-11-12T10:17:00Z</dcterms:created>
  <dcterms:modified xsi:type="dcterms:W3CDTF">2020-11-13T12:00:00Z</dcterms:modified>
</cp:coreProperties>
</file>